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AC" w:rsidRPr="00760BA9" w:rsidRDefault="00EF78AC" w:rsidP="00EF78AC">
      <w:pPr>
        <w:ind w:firstLine="0"/>
        <w:jc w:val="center"/>
        <w:rPr>
          <w:b/>
          <w:sz w:val="32"/>
          <w:szCs w:val="32"/>
        </w:rPr>
      </w:pPr>
      <w:r w:rsidRPr="00760BA9">
        <w:rPr>
          <w:b/>
          <w:sz w:val="32"/>
          <w:szCs w:val="32"/>
        </w:rPr>
        <w:t>ПРАВИТЕЛЬСТВО ЯРОСЛАВСКОЙ ОБЛАСТИ</w:t>
      </w:r>
    </w:p>
    <w:p w:rsidR="00EF78AC" w:rsidRPr="00760BA9" w:rsidRDefault="00EF78AC" w:rsidP="00EF78AC">
      <w:pPr>
        <w:ind w:firstLine="0"/>
        <w:jc w:val="center"/>
        <w:rPr>
          <w:b/>
          <w:sz w:val="32"/>
          <w:szCs w:val="32"/>
        </w:rPr>
      </w:pPr>
    </w:p>
    <w:p w:rsidR="00EF78AC" w:rsidRPr="00760BA9" w:rsidRDefault="00EF78AC" w:rsidP="00EF78AC">
      <w:pPr>
        <w:ind w:firstLine="0"/>
        <w:jc w:val="center"/>
        <w:rPr>
          <w:spacing w:val="20"/>
          <w:sz w:val="32"/>
          <w:szCs w:val="32"/>
        </w:rPr>
      </w:pPr>
      <w:r w:rsidRPr="00760BA9">
        <w:rPr>
          <w:spacing w:val="20"/>
          <w:sz w:val="32"/>
          <w:szCs w:val="32"/>
        </w:rPr>
        <w:t>ПОСТАНОВЛЕНИЕ</w:t>
      </w:r>
    </w:p>
    <w:p w:rsidR="00EF78AC" w:rsidRDefault="00EF78AC" w:rsidP="00EF78AC">
      <w:pPr>
        <w:jc w:val="both"/>
        <w:rPr>
          <w:rFonts w:cs="Times New Roman"/>
          <w:szCs w:val="28"/>
        </w:rPr>
      </w:pPr>
    </w:p>
    <w:p w:rsidR="00EF78AC" w:rsidRPr="00760BA9" w:rsidRDefault="00EF78AC" w:rsidP="00EF78AC">
      <w:pPr>
        <w:jc w:val="both"/>
        <w:rPr>
          <w:rFonts w:cs="Times New Roman"/>
          <w:szCs w:val="28"/>
        </w:rPr>
      </w:pPr>
    </w:p>
    <w:p w:rsidR="00EF78AC" w:rsidRDefault="00EF78AC" w:rsidP="00EF78AC">
      <w:pPr>
        <w:ind w:firstLine="0"/>
        <w:jc w:val="both"/>
        <w:rPr>
          <w:rFonts w:cs="Times New Roman"/>
          <w:szCs w:val="28"/>
        </w:rPr>
      </w:pPr>
    </w:p>
    <w:p w:rsidR="00EF78AC" w:rsidRPr="00760BA9" w:rsidRDefault="00EF78AC" w:rsidP="00EF78AC">
      <w:pPr>
        <w:ind w:firstLine="0"/>
        <w:jc w:val="both"/>
        <w:rPr>
          <w:rFonts w:cs="Times New Roman"/>
          <w:szCs w:val="28"/>
        </w:rPr>
      </w:pPr>
      <w:r w:rsidRPr="00760BA9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26</w:t>
      </w:r>
      <w:r w:rsidRPr="00760BA9">
        <w:rPr>
          <w:rFonts w:cs="Times New Roman"/>
          <w:szCs w:val="28"/>
        </w:rPr>
        <w:t>.06.2020 № 5</w:t>
      </w:r>
      <w:r>
        <w:rPr>
          <w:rFonts w:cs="Times New Roman"/>
          <w:szCs w:val="28"/>
        </w:rPr>
        <w:t>49</w:t>
      </w:r>
      <w:r w:rsidRPr="00760BA9">
        <w:rPr>
          <w:rFonts w:cs="Times New Roman"/>
          <w:szCs w:val="28"/>
        </w:rPr>
        <w:t>-п</w:t>
      </w:r>
    </w:p>
    <w:p w:rsidR="00EF78AC" w:rsidRPr="00760BA9" w:rsidRDefault="00EF78AC" w:rsidP="00EF78AC">
      <w:pPr>
        <w:ind w:right="5101" w:firstLine="0"/>
        <w:jc w:val="both"/>
        <w:rPr>
          <w:rFonts w:cs="Times New Roman"/>
          <w:szCs w:val="28"/>
        </w:rPr>
      </w:pPr>
      <w:r w:rsidRPr="00760BA9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245083" w:rsidRDefault="00245083" w:rsidP="00245083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О внесении изменений в постановление Правительства области от 15.05.2020 № 418-п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245083" w:rsidRDefault="00245083" w:rsidP="00245083">
      <w:pPr>
        <w:ind w:right="-2"/>
        <w:jc w:val="both"/>
        <w:rPr>
          <w:rFonts w:cs="Times New Roman"/>
          <w:szCs w:val="28"/>
        </w:rPr>
      </w:pPr>
    </w:p>
    <w:p w:rsidR="00245083" w:rsidRDefault="00245083" w:rsidP="00245083">
      <w:pPr>
        <w:ind w:right="-2"/>
        <w:jc w:val="both"/>
        <w:rPr>
          <w:rFonts w:cs="Times New Roman"/>
          <w:szCs w:val="28"/>
        </w:rPr>
      </w:pPr>
    </w:p>
    <w:p w:rsidR="00245083" w:rsidRDefault="00245083" w:rsidP="002450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указом Губернатора области от 03.04.2020 № 80 «О мерах по обеспечению санитарно-эпидемиологического благополучия населения и внесении изменений в указ Губернатора области от 18.03.2020 № 47» </w:t>
      </w:r>
    </w:p>
    <w:p w:rsidR="00245083" w:rsidRDefault="00245083" w:rsidP="0024508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245083" w:rsidRDefault="00245083" w:rsidP="002450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постановление Правительства области от 15.05.2020 № 418</w:t>
      </w:r>
      <w:r>
        <w:rPr>
          <w:rFonts w:cs="Times New Roman"/>
          <w:szCs w:val="28"/>
        </w:rPr>
        <w:noBreakHyphen/>
        <w:t>п «О работе организаций и индивидуальных предпринимателей в период с 16 мая по 03 июля» следующие изменения:</w:t>
      </w:r>
    </w:p>
    <w:p w:rsidR="00245083" w:rsidRDefault="00245083" w:rsidP="002450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пункте 1:</w:t>
      </w:r>
    </w:p>
    <w:p w:rsidR="00245083" w:rsidRDefault="00245083" w:rsidP="002450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 Дополнить подпунктом 1.2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следующего содержания:</w:t>
      </w:r>
    </w:p>
    <w:p w:rsidR="00245083" w:rsidRDefault="00245083" w:rsidP="002450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«1.2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Установить, что условия, указанные в подпункте 1.2 настоящего пункта, не распространяются на работу организаций и индивидуальных предпринимателей, осуществляющих продажу непродовольственных товаров на территориях торговых центров и торговых комплексов</w:t>
      </w:r>
      <w:r w:rsidR="003711FB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при обязательном выполнении следующих условий</w:t>
      </w:r>
      <w:r>
        <w:rPr>
          <w:rFonts w:cs="Times New Roman"/>
          <w:szCs w:val="28"/>
        </w:rPr>
        <w:t>:</w:t>
      </w:r>
    </w:p>
    <w:p w:rsidR="00245083" w:rsidRDefault="00245083" w:rsidP="002450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запрет на работу фудкортов, кинотеатров и иных развлекательных локаций;</w:t>
      </w:r>
    </w:p>
    <w:p w:rsidR="00245083" w:rsidRDefault="00245083" w:rsidP="002450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соблюдение требований, установленных Методическими рекомендациями Федеральной службы по надзору в сфере защиты прав потребителей и благополучия человека Российской Федерации МР 3.1/2.2.01173/5-20, утвержденными Главным государственным санитарным врачом Российской Федерации 21.04.2020</w:t>
      </w:r>
      <w:r w:rsidR="00F323F5">
        <w:rPr>
          <w:rFonts w:cs="Times New Roman"/>
          <w:szCs w:val="28"/>
        </w:rPr>
        <w:t xml:space="preserve">, и пункта 1 </w:t>
      </w:r>
      <w:r w:rsidR="003711FB">
        <w:rPr>
          <w:rFonts w:cs="Times New Roman"/>
          <w:szCs w:val="28"/>
        </w:rPr>
        <w:t>у</w:t>
      </w:r>
      <w:r w:rsidR="00F323F5">
        <w:rPr>
          <w:rFonts w:cs="Times New Roman"/>
          <w:szCs w:val="28"/>
        </w:rPr>
        <w:t>каза Губернатора области</w:t>
      </w:r>
      <w:r w:rsidR="003711FB">
        <w:rPr>
          <w:rFonts w:cs="Times New Roman"/>
          <w:szCs w:val="28"/>
        </w:rPr>
        <w:t xml:space="preserve"> от 18.03.2020 № 47</w:t>
      </w:r>
      <w:r w:rsidR="00F323F5">
        <w:rPr>
          <w:rFonts w:cs="Times New Roman"/>
          <w:szCs w:val="28"/>
        </w:rPr>
        <w:t xml:space="preserve"> </w:t>
      </w:r>
      <w:r w:rsidR="003711FB" w:rsidRPr="003711FB">
        <w:rPr>
          <w:rFonts w:cs="Times New Roman"/>
          <w:szCs w:val="28"/>
        </w:rPr>
        <w:t>„</w:t>
      </w:r>
      <w:r w:rsidR="00F323F5" w:rsidRPr="00F323F5">
        <w:rPr>
          <w:rFonts w:cs="Times New Roman"/>
          <w:szCs w:val="28"/>
        </w:rPr>
        <w:t>О мерах по предупреждению завоза на территорию Ярославской области новой коронавирусной инфекции и ее распространения</w:t>
      </w:r>
      <w:r w:rsidR="003711FB" w:rsidRPr="003711FB">
        <w:rPr>
          <w:rFonts w:cs="Times New Roman"/>
          <w:szCs w:val="28"/>
        </w:rPr>
        <w:t>”</w:t>
      </w:r>
      <w:r>
        <w:rPr>
          <w:rFonts w:cs="Times New Roman"/>
          <w:szCs w:val="28"/>
        </w:rPr>
        <w:t>.».</w:t>
      </w:r>
    </w:p>
    <w:p w:rsidR="001555A0" w:rsidRDefault="00245083" w:rsidP="0024508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 В подпункт</w:t>
      </w:r>
      <w:r w:rsidR="001555A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1.4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.3</w:t>
      </w:r>
      <w:r w:rsidR="001555A0">
        <w:rPr>
          <w:rFonts w:cs="Times New Roman"/>
          <w:szCs w:val="28"/>
        </w:rPr>
        <w:t>:</w:t>
      </w:r>
    </w:p>
    <w:p w:rsidR="00245083" w:rsidRDefault="001555A0" w:rsidP="0024508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абзаце первом</w:t>
      </w:r>
      <w:r w:rsidR="00245083">
        <w:rPr>
          <w:rFonts w:cs="Times New Roman"/>
          <w:szCs w:val="28"/>
        </w:rPr>
        <w:t xml:space="preserve"> слова «Предоставление услуг фитнес-центрами» заменить словами «Оказание услуг для </w:t>
      </w:r>
      <w:r w:rsidR="00CB43D7" w:rsidRPr="00CB43D7">
        <w:rPr>
          <w:rFonts w:cs="Times New Roman"/>
          <w:szCs w:val="28"/>
        </w:rPr>
        <w:t>индивидуальных и групповых (не более 20 человек)</w:t>
      </w:r>
      <w:r w:rsidR="00CB43D7">
        <w:rPr>
          <w:rFonts w:cs="Times New Roman"/>
          <w:szCs w:val="28"/>
        </w:rPr>
        <w:t xml:space="preserve"> </w:t>
      </w:r>
      <w:r w:rsidR="00245083">
        <w:rPr>
          <w:rFonts w:cs="Times New Roman"/>
          <w:szCs w:val="28"/>
        </w:rPr>
        <w:t xml:space="preserve">занятий населения физической культурой и спортом, </w:t>
      </w:r>
      <w:r w:rsidR="00245083">
        <w:rPr>
          <w:rFonts w:cs="Times New Roman"/>
          <w:szCs w:val="28"/>
        </w:rPr>
        <w:lastRenderedPageBreak/>
        <w:t>включая услуги фитнес-центров, организация спортивной</w:t>
      </w:r>
      <w:r>
        <w:rPr>
          <w:rFonts w:cs="Times New Roman"/>
          <w:szCs w:val="28"/>
        </w:rPr>
        <w:t xml:space="preserve"> подготовки на объектах спорта»;</w:t>
      </w:r>
    </w:p>
    <w:p w:rsidR="004116F6" w:rsidRDefault="001555A0" w:rsidP="0024508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34B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4116F6">
        <w:rPr>
          <w:rFonts w:cs="Times New Roman"/>
          <w:szCs w:val="28"/>
        </w:rPr>
        <w:t xml:space="preserve"> абзаце втором </w:t>
      </w:r>
      <w:r w:rsidR="00534B03">
        <w:rPr>
          <w:rFonts w:cs="Times New Roman"/>
          <w:szCs w:val="28"/>
        </w:rPr>
        <w:t>цифры</w:t>
      </w:r>
      <w:r w:rsidR="004116F6">
        <w:rPr>
          <w:rFonts w:cs="Times New Roman"/>
          <w:szCs w:val="28"/>
        </w:rPr>
        <w:t xml:space="preserve"> «25» заменить </w:t>
      </w:r>
      <w:r w:rsidR="00534B03">
        <w:rPr>
          <w:rFonts w:cs="Times New Roman"/>
          <w:szCs w:val="28"/>
        </w:rPr>
        <w:t>цифр</w:t>
      </w:r>
      <w:r w:rsidR="004116F6">
        <w:rPr>
          <w:rFonts w:cs="Times New Roman"/>
          <w:szCs w:val="28"/>
        </w:rPr>
        <w:t>ами «50</w:t>
      </w:r>
      <w:r>
        <w:rPr>
          <w:rFonts w:cs="Times New Roman"/>
          <w:szCs w:val="28"/>
        </w:rPr>
        <w:t>»;</w:t>
      </w:r>
    </w:p>
    <w:p w:rsidR="004116F6" w:rsidRDefault="001555A0" w:rsidP="0024508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116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4116F6">
        <w:rPr>
          <w:rFonts w:cs="Times New Roman"/>
          <w:szCs w:val="28"/>
        </w:rPr>
        <w:t xml:space="preserve">бзацы четвертый и пятый </w:t>
      </w:r>
      <w:r>
        <w:rPr>
          <w:rFonts w:cs="Times New Roman"/>
          <w:szCs w:val="28"/>
        </w:rPr>
        <w:t>признать утратившими силу</w:t>
      </w:r>
      <w:r w:rsidR="004116F6">
        <w:rPr>
          <w:rFonts w:cs="Times New Roman"/>
          <w:szCs w:val="28"/>
        </w:rPr>
        <w:t>.</w:t>
      </w:r>
    </w:p>
    <w:p w:rsidR="00245083" w:rsidRDefault="00245083" w:rsidP="0024508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1555A0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Подпункт 1.5 признать утратившим силу.</w:t>
      </w:r>
    </w:p>
    <w:p w:rsidR="00245083" w:rsidRDefault="00245083" w:rsidP="002450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4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признать утратившим силу.</w:t>
      </w:r>
    </w:p>
    <w:p w:rsidR="00245083" w:rsidRDefault="00245083" w:rsidP="002450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Постановление вступает в силу с 27 июня 2020 года.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9E7195" w:rsidRDefault="009E7195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944E11" w:rsidP="00944E11">
      <w:pPr>
        <w:jc w:val="both"/>
      </w:pPr>
      <w:r>
        <w:br/>
      </w: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E0" w:rsidRDefault="00977CE0" w:rsidP="00CF5840">
      <w:r>
        <w:separator/>
      </w:r>
    </w:p>
  </w:endnote>
  <w:endnote w:type="continuationSeparator" w:id="0">
    <w:p w:rsidR="00977CE0" w:rsidRDefault="00977CE0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944E11" w:rsidTr="00944E1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944E11" w:rsidRPr="00944E11" w:rsidRDefault="00944E11" w:rsidP="00944E1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944E1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944E11" w:rsidRPr="00944E11" w:rsidRDefault="00944E11" w:rsidP="00944E1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44E11">
            <w:rPr>
              <w:rFonts w:cs="Times New Roman"/>
              <w:color w:val="808080"/>
              <w:sz w:val="18"/>
            </w:rPr>
            <w:t xml:space="preserve">Страница </w:t>
          </w:r>
          <w:r w:rsidRPr="00944E11">
            <w:rPr>
              <w:rFonts w:cs="Times New Roman"/>
              <w:color w:val="808080"/>
              <w:sz w:val="18"/>
            </w:rPr>
            <w:fldChar w:fldCharType="begin"/>
          </w:r>
          <w:r w:rsidRPr="00944E11">
            <w:rPr>
              <w:rFonts w:cs="Times New Roman"/>
              <w:color w:val="808080"/>
              <w:sz w:val="18"/>
            </w:rPr>
            <w:instrText xml:space="preserve"> PAGE </w:instrText>
          </w:r>
          <w:r w:rsidRPr="00944E1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944E11">
            <w:rPr>
              <w:rFonts w:cs="Times New Roman"/>
              <w:color w:val="808080"/>
              <w:sz w:val="18"/>
            </w:rPr>
            <w:fldChar w:fldCharType="end"/>
          </w:r>
          <w:r w:rsidRPr="00944E11">
            <w:rPr>
              <w:rFonts w:cs="Times New Roman"/>
              <w:color w:val="808080"/>
              <w:sz w:val="18"/>
            </w:rPr>
            <w:t xml:space="preserve"> из </w:t>
          </w:r>
          <w:r w:rsidRPr="00944E11">
            <w:rPr>
              <w:rFonts w:cs="Times New Roman"/>
              <w:color w:val="808080"/>
              <w:sz w:val="18"/>
            </w:rPr>
            <w:fldChar w:fldCharType="begin"/>
          </w:r>
          <w:r w:rsidRPr="00944E1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44E1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944E1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944E11" w:rsidRDefault="00810833" w:rsidP="00944E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944E11" w:rsidTr="00944E1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944E11" w:rsidRPr="00944E11" w:rsidRDefault="00944E11" w:rsidP="00944E1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944E1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944E11" w:rsidRPr="00944E11" w:rsidRDefault="00944E11" w:rsidP="00944E1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44E11">
            <w:rPr>
              <w:rFonts w:cs="Times New Roman"/>
              <w:color w:val="808080"/>
              <w:sz w:val="18"/>
            </w:rPr>
            <w:t xml:space="preserve">Страница </w:t>
          </w:r>
          <w:r w:rsidRPr="00944E11">
            <w:rPr>
              <w:rFonts w:cs="Times New Roman"/>
              <w:color w:val="808080"/>
              <w:sz w:val="18"/>
            </w:rPr>
            <w:fldChar w:fldCharType="begin"/>
          </w:r>
          <w:r w:rsidRPr="00944E11">
            <w:rPr>
              <w:rFonts w:cs="Times New Roman"/>
              <w:color w:val="808080"/>
              <w:sz w:val="18"/>
            </w:rPr>
            <w:instrText xml:space="preserve"> PAGE </w:instrText>
          </w:r>
          <w:r w:rsidRPr="00944E1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944E11">
            <w:rPr>
              <w:rFonts w:cs="Times New Roman"/>
              <w:color w:val="808080"/>
              <w:sz w:val="18"/>
            </w:rPr>
            <w:fldChar w:fldCharType="end"/>
          </w:r>
          <w:r w:rsidRPr="00944E11">
            <w:rPr>
              <w:rFonts w:cs="Times New Roman"/>
              <w:color w:val="808080"/>
              <w:sz w:val="18"/>
            </w:rPr>
            <w:t xml:space="preserve"> из </w:t>
          </w:r>
          <w:r w:rsidRPr="00944E11">
            <w:rPr>
              <w:rFonts w:cs="Times New Roman"/>
              <w:color w:val="808080"/>
              <w:sz w:val="18"/>
            </w:rPr>
            <w:fldChar w:fldCharType="begin"/>
          </w:r>
          <w:r w:rsidRPr="00944E1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44E1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944E11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944E11" w:rsidRDefault="00810833" w:rsidP="00944E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E0" w:rsidRDefault="00977CE0" w:rsidP="00CF5840">
      <w:r>
        <w:separator/>
      </w:r>
    </w:p>
  </w:footnote>
  <w:footnote w:type="continuationSeparator" w:id="0">
    <w:p w:rsidR="00977CE0" w:rsidRDefault="00977CE0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944E11" w:rsidRDefault="00944E11" w:rsidP="00944E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4553C"/>
    <w:rsid w:val="001347C5"/>
    <w:rsid w:val="001555A0"/>
    <w:rsid w:val="001707B3"/>
    <w:rsid w:val="001B6AAD"/>
    <w:rsid w:val="001C78DA"/>
    <w:rsid w:val="002306C4"/>
    <w:rsid w:val="00245083"/>
    <w:rsid w:val="00260038"/>
    <w:rsid w:val="002F30DD"/>
    <w:rsid w:val="002F6DDE"/>
    <w:rsid w:val="003246AA"/>
    <w:rsid w:val="003656CE"/>
    <w:rsid w:val="003711FB"/>
    <w:rsid w:val="00381164"/>
    <w:rsid w:val="003A2DCC"/>
    <w:rsid w:val="003D1E8D"/>
    <w:rsid w:val="003F43C8"/>
    <w:rsid w:val="003F65E2"/>
    <w:rsid w:val="0040656C"/>
    <w:rsid w:val="004116F6"/>
    <w:rsid w:val="00470773"/>
    <w:rsid w:val="00487DAB"/>
    <w:rsid w:val="00504572"/>
    <w:rsid w:val="00534B03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607E0"/>
    <w:rsid w:val="00681496"/>
    <w:rsid w:val="006B6668"/>
    <w:rsid w:val="007341B3"/>
    <w:rsid w:val="007351FB"/>
    <w:rsid w:val="00737E26"/>
    <w:rsid w:val="00796C37"/>
    <w:rsid w:val="00810833"/>
    <w:rsid w:val="008C1CB8"/>
    <w:rsid w:val="008C5C70"/>
    <w:rsid w:val="008E70E9"/>
    <w:rsid w:val="00914E78"/>
    <w:rsid w:val="00944E11"/>
    <w:rsid w:val="00963F64"/>
    <w:rsid w:val="00977CE0"/>
    <w:rsid w:val="009E1C2D"/>
    <w:rsid w:val="009E7195"/>
    <w:rsid w:val="00A477F4"/>
    <w:rsid w:val="00A83D83"/>
    <w:rsid w:val="00AB2929"/>
    <w:rsid w:val="00AB5DA4"/>
    <w:rsid w:val="00B41FCA"/>
    <w:rsid w:val="00B55589"/>
    <w:rsid w:val="00B90652"/>
    <w:rsid w:val="00BB1812"/>
    <w:rsid w:val="00BB38FE"/>
    <w:rsid w:val="00BD3826"/>
    <w:rsid w:val="00BE7C98"/>
    <w:rsid w:val="00C208D9"/>
    <w:rsid w:val="00C4062D"/>
    <w:rsid w:val="00C478D6"/>
    <w:rsid w:val="00C749BA"/>
    <w:rsid w:val="00CB43D7"/>
    <w:rsid w:val="00CF5840"/>
    <w:rsid w:val="00D00EFB"/>
    <w:rsid w:val="00D0600B"/>
    <w:rsid w:val="00D06430"/>
    <w:rsid w:val="00D438D5"/>
    <w:rsid w:val="00D85B81"/>
    <w:rsid w:val="00D93F0C"/>
    <w:rsid w:val="00DD2EC5"/>
    <w:rsid w:val="00E1407E"/>
    <w:rsid w:val="00EF10A2"/>
    <w:rsid w:val="00EF31CD"/>
    <w:rsid w:val="00EF78AC"/>
    <w:rsid w:val="00F16357"/>
    <w:rsid w:val="00F24227"/>
    <w:rsid w:val="00F323F5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71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195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B5D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5D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5DA4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5D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5DA4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71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195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B5D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5D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5DA4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5D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5DA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2020-06-25T20:00:00+00:00</dateaddindb>
    <dateminusta xmlns="081b8c99-5a1b-4ba1-9a3e-0d0cea83319e" xsi:nil="true"/>
    <numik xmlns="af44e648-6311-40f1-ad37-1234555fd9ba">549</numik>
    <kind xmlns="e2080b48-eafa-461e-b501-38555d38caa1">79</kind>
    <num xmlns="af44e648-6311-40f1-ad37-1234555fd9ba">549</num>
    <beginactiondate xmlns="a853e5a8-fa1e-4dd3-a1b5-1604bfb35b05">2020-06-26T20:00:00+00:00</beginactiondate>
    <approvaldate xmlns="081b8c99-5a1b-4ba1-9a3e-0d0cea83319e">2020-06-25T20:00:00+00:00</approvaldate>
    <bigtitle xmlns="a853e5a8-fa1e-4dd3-a1b5-1604bfb35b05">О внесении изменений в постановление Правительства области от 15.05.2020 № 418-п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549-п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BF7FA-B797-45EE-AA18-2DFF7FEA6927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277</Words>
  <Characters>1899</Characters>
  <Application>Microsoft Office Word</Application>
  <DocSecurity>0</DocSecurity>
  <Lines>61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2020-06-25T14:36:00Z</cp:lastPrinted>
  <dcterms:created xsi:type="dcterms:W3CDTF">2020-06-26T10:37:00Z</dcterms:created>
  <dcterms:modified xsi:type="dcterms:W3CDTF">2020-06-26T10:37:00Z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15.05.2020 № 418-п</vt:lpwstr>
  </property>
  <property fmtid="{D5CDD505-2E9C-101B-9397-08002B2CF9AE}" pid="6" name="INSTALL_ID">
    <vt:lpwstr>22543</vt:lpwstr>
  </property>
  <property fmtid="{D5CDD505-2E9C-101B-9397-08002B2CF9AE}" pid="7" name="ContentTypeId">
    <vt:lpwstr>0x0101004652DC89D47FB74683366416A31888CB</vt:lpwstr>
  </property>
</Properties>
</file>